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326" w14:textId="77777777" w:rsidR="00101AC7" w:rsidRPr="004F7FDA" w:rsidRDefault="00101AC7" w:rsidP="00101AC7">
      <w:pPr>
        <w:pStyle w:val="Style1"/>
        <w:spacing w:after="180"/>
        <w:jc w:val="center"/>
        <w:rPr>
          <w:b/>
          <w:color w:val="000000"/>
          <w:sz w:val="40"/>
        </w:rPr>
      </w:pPr>
    </w:p>
    <w:p w14:paraId="67E01772" w14:textId="0EEED1E3" w:rsidR="00101AC7" w:rsidRPr="004F7FDA" w:rsidRDefault="00101AC7" w:rsidP="005748EA">
      <w:pPr>
        <w:pStyle w:val="Style1"/>
        <w:jc w:val="center"/>
        <w:rPr>
          <w:b/>
          <w:color w:val="000000"/>
          <w:sz w:val="40"/>
        </w:rPr>
      </w:pPr>
      <w:r w:rsidRPr="004F7FDA">
        <w:rPr>
          <w:b/>
          <w:color w:val="000000"/>
          <w:sz w:val="40"/>
        </w:rPr>
        <w:t xml:space="preserve">Subject </w:t>
      </w:r>
      <w:r w:rsidR="00342740">
        <w:rPr>
          <w:b/>
          <w:color w:val="000000"/>
          <w:sz w:val="40"/>
        </w:rPr>
        <w:t>SP2</w:t>
      </w:r>
      <w:r w:rsidRPr="004F7FDA">
        <w:rPr>
          <w:b/>
          <w:color w:val="000000"/>
          <w:sz w:val="40"/>
        </w:rPr>
        <w:t>: Assignment X4</w:t>
      </w:r>
    </w:p>
    <w:p w14:paraId="1AF06C0C" w14:textId="49CB421B"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337F415A"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64622E4E" w14:textId="7AF6AFCD"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342740">
              <w:rPr>
                <w:sz w:val="20"/>
              </w:rPr>
              <w:t>SP2</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6513F"/>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C176B"/>
    <w:rsid w:val="003C603B"/>
    <w:rsid w:val="003D1BED"/>
    <w:rsid w:val="003E07A3"/>
    <w:rsid w:val="00415262"/>
    <w:rsid w:val="00430EF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3728C"/>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EA98-3432-4648-883A-E69E08FCC153}"/>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